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AB67" w14:textId="77777777" w:rsidR="002D113A" w:rsidRDefault="00000000">
      <w:pPr>
        <w:jc w:val="center"/>
      </w:pPr>
      <w:r>
        <w:object w:dxaOrig="9077" w:dyaOrig="2186" w14:anchorId="32051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3.75pt;height:109.5pt;visibility:visible;mso-wrap-style:square" o:ole="">
            <v:imagedata r:id="rId7" o:title=""/>
          </v:shape>
          <o:OLEObject Type="Embed" ProgID="StaticMetafile" ShapeID="Picture 1" DrawAspect="Content" ObjectID="_1749895570" r:id="rId8"/>
        </w:object>
      </w:r>
    </w:p>
    <w:p w14:paraId="7B946C60" w14:textId="77777777" w:rsidR="002D113A" w:rsidRDefault="002D113A">
      <w:pPr>
        <w:jc w:val="center"/>
      </w:pPr>
    </w:p>
    <w:p w14:paraId="080E968A" w14:textId="77777777" w:rsidR="002D113A" w:rsidRDefault="00000000">
      <w:pPr>
        <w:spacing w:after="120"/>
        <w:jc w:val="center"/>
      </w:pPr>
      <w:r>
        <w:rPr>
          <w:rFonts w:eastAsia="Calibri" w:cs="Calibri"/>
          <w:b/>
          <w:color w:val="333333"/>
          <w:sz w:val="36"/>
          <w:szCs w:val="36"/>
        </w:rPr>
        <w:t>Jóga pro děti 5+</w:t>
      </w:r>
    </w:p>
    <w:p w14:paraId="32B1E2C2" w14:textId="77777777" w:rsidR="002D113A" w:rsidRDefault="00000000">
      <w:pPr>
        <w:spacing w:after="120"/>
        <w:jc w:val="center"/>
      </w:pPr>
      <w:r>
        <w:rPr>
          <w:rFonts w:eastAsia="Calibri" w:cs="Calibri"/>
          <w:b/>
          <w:color w:val="333333"/>
          <w:sz w:val="32"/>
        </w:rPr>
        <w:t>úterý 15:30 – 16:20 začínáme 26.9. 2023</w:t>
      </w:r>
    </w:p>
    <w:p w14:paraId="6D54EFE9" w14:textId="77777777" w:rsidR="002D113A" w:rsidRDefault="00000000">
      <w:r>
        <w:rPr>
          <w:rFonts w:eastAsia="Calibri" w:cs="Calibri"/>
          <w:b/>
          <w:sz w:val="24"/>
        </w:rPr>
        <w:t>Kroužek je určen pro děti od 5ti let.</w:t>
      </w:r>
    </w:p>
    <w:p w14:paraId="6E84A9C3" w14:textId="77777777" w:rsidR="002D113A" w:rsidRDefault="00000000">
      <w:r>
        <w:rPr>
          <w:rFonts w:eastAsia="Calibri" w:cs="Calibri"/>
          <w:sz w:val="24"/>
        </w:rPr>
        <w:t>Kapacita kroužku: 10 míst.</w:t>
      </w:r>
    </w:p>
    <w:p w14:paraId="7271A23C" w14:textId="77777777" w:rsidR="002D113A" w:rsidRDefault="00000000">
      <w:pPr>
        <w:spacing w:after="120"/>
      </w:pPr>
      <w:r>
        <w:rPr>
          <w:rFonts w:eastAsia="Calibri" w:cs="Calibri"/>
          <w:sz w:val="24"/>
        </w:rPr>
        <w:t>Počet přihlášených nutných pro otevření kroužku – minimálně 7 dětí.</w:t>
      </w:r>
    </w:p>
    <w:p w14:paraId="0C69D681" w14:textId="77777777" w:rsidR="002D113A" w:rsidRDefault="00000000">
      <w:pPr>
        <w:spacing w:after="120"/>
      </w:pPr>
      <w:r>
        <w:rPr>
          <w:rFonts w:eastAsia="Calibri" w:cs="Calibri"/>
          <w:sz w:val="24"/>
        </w:rPr>
        <w:t xml:space="preserve">Cena jedné lekce (50 minut) je </w:t>
      </w:r>
      <w:r>
        <w:rPr>
          <w:rFonts w:eastAsia="Calibri" w:cs="Calibri"/>
          <w:b/>
          <w:sz w:val="24"/>
        </w:rPr>
        <w:t>160,- Kč</w:t>
      </w:r>
      <w:r>
        <w:rPr>
          <w:rFonts w:eastAsia="Calibri" w:cs="Calibri"/>
          <w:sz w:val="24"/>
        </w:rPr>
        <w:t>. Půlroční kurz má 15 lekcí a půlroční kurzovné je tedy 2.400,- Kč.</w:t>
      </w:r>
    </w:p>
    <w:p w14:paraId="5356CC55" w14:textId="77777777" w:rsidR="002D113A" w:rsidRDefault="00000000">
      <w:pPr>
        <w:spacing w:after="120"/>
      </w:pPr>
      <w:r>
        <w:rPr>
          <w:rFonts w:eastAsia="Calibri" w:cs="Calibri"/>
          <w:sz w:val="24"/>
        </w:rPr>
        <w:t xml:space="preserve">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43E9BEEE" w14:textId="77777777" w:rsidR="002D113A" w:rsidRDefault="00000000">
      <w:pPr>
        <w:pStyle w:val="Standard"/>
        <w:spacing w:after="120"/>
        <w:jc w:val="both"/>
      </w:pPr>
      <w:r>
        <w:rPr>
          <w:rFonts w:ascii="Calibri" w:hAnsi="Calibri" w:cs="Calibri"/>
        </w:rPr>
        <w:t>Pokud je lekce zrušena z naší strany (absence lektora), lekce je vždy nahrazena. Zaplacený počet lekcí vždy řádně odučíme.</w:t>
      </w:r>
    </w:p>
    <w:p w14:paraId="794E996F" w14:textId="77777777" w:rsidR="002D113A"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57612385" w14:textId="77777777" w:rsidR="002D113A"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10" w:history="1">
        <w:r>
          <w:rPr>
            <w:rFonts w:eastAsia="Calibri" w:cs="Calibri"/>
            <w:color w:val="0000FF"/>
            <w:sz w:val="24"/>
            <w:u w:val="single"/>
          </w:rPr>
          <w:t>www.vasvseznalek.cz</w:t>
        </w:r>
      </w:hyperlink>
      <w:r>
        <w:rPr>
          <w:rFonts w:eastAsia="Calibri" w:cs="Calibri"/>
          <w:sz w:val="24"/>
        </w:rPr>
        <w:t>.</w:t>
      </w:r>
    </w:p>
    <w:p w14:paraId="449C8A3F" w14:textId="77777777" w:rsidR="002D113A" w:rsidRDefault="002D113A"/>
    <w:p w14:paraId="44706010" w14:textId="77777777" w:rsidR="002D113A" w:rsidRDefault="00000000">
      <w:pPr>
        <w:spacing w:after="80"/>
      </w:pPr>
      <w:r>
        <w:rPr>
          <w:rFonts w:eastAsia="Calibri" w:cs="Calibri"/>
          <w:b/>
          <w:sz w:val="20"/>
        </w:rPr>
        <w:t>SOUHLAS S POŘÍZENÍM A POUŽITÍM FOTOGRAFIÍ</w:t>
      </w:r>
    </w:p>
    <w:p w14:paraId="2622231A" w14:textId="77777777" w:rsidR="002D113A" w:rsidRDefault="00000000">
      <w:pPr>
        <w:spacing w:after="80"/>
      </w:pPr>
      <w:r>
        <w:rPr>
          <w:rFonts w:eastAsia="Calibri" w:cs="Calibri"/>
          <w:sz w:val="20"/>
        </w:rPr>
        <w:t>Souhlasím se zveřejněním fotografií svého dítěte pro propagační účely centra Všeználek.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06A95565" w14:textId="77777777" w:rsidR="002D113A" w:rsidRDefault="00000000">
      <w:r>
        <w:rPr>
          <w:rFonts w:eastAsia="Calibri" w:cs="Calibri"/>
          <w:sz w:val="20"/>
        </w:rPr>
        <w:t>Souhlasím se zasíláním novinek týkajících se volnočasového centra Všeználek:</w:t>
      </w:r>
      <w:r>
        <w:rPr>
          <w:rFonts w:eastAsia="Calibri" w:cs="Calibri"/>
          <w:sz w:val="20"/>
        </w:rPr>
        <w:tab/>
        <w:t>ANO</w:t>
      </w:r>
      <w:r>
        <w:rPr>
          <w:rFonts w:eastAsia="Calibri" w:cs="Calibri"/>
          <w:sz w:val="20"/>
        </w:rPr>
        <w:tab/>
        <w:t>NE</w:t>
      </w:r>
    </w:p>
    <w:p w14:paraId="293DB8F8" w14:textId="77777777" w:rsidR="002D113A" w:rsidRDefault="00000000">
      <w:r>
        <w:rPr>
          <w:rFonts w:eastAsia="Calibri" w:cs="Calibri"/>
          <w:b/>
          <w:color w:val="4F81BD"/>
          <w:sz w:val="24"/>
        </w:rPr>
        <w:t>….............................................................................................................................</w:t>
      </w:r>
    </w:p>
    <w:p w14:paraId="3FEDBB30" w14:textId="77777777" w:rsidR="002D113A" w:rsidRDefault="00000000">
      <w:pPr>
        <w:jc w:val="center"/>
      </w:pPr>
      <w:r>
        <w:rPr>
          <w:rFonts w:eastAsia="Calibri" w:cs="Calibri"/>
          <w:b/>
          <w:color w:val="4F81BD"/>
          <w:sz w:val="32"/>
        </w:rPr>
        <w:t>PŘIHLÁŠKA</w:t>
      </w:r>
    </w:p>
    <w:p w14:paraId="1E330A04" w14:textId="77777777" w:rsidR="002D113A" w:rsidRDefault="00000000">
      <w:pPr>
        <w:spacing w:after="120"/>
        <w:jc w:val="center"/>
      </w:pPr>
      <w:r>
        <w:rPr>
          <w:rFonts w:eastAsia="Calibri" w:cs="Calibri"/>
          <w:b/>
          <w:color w:val="333333"/>
          <w:sz w:val="24"/>
        </w:rPr>
        <w:t>jóga pro děti 5+ úterý 15:30-16:20</w:t>
      </w:r>
    </w:p>
    <w:p w14:paraId="2713EC4F" w14:textId="77777777" w:rsidR="002D113A" w:rsidRDefault="00000000">
      <w:pPr>
        <w:spacing w:after="120"/>
      </w:pPr>
      <w:r>
        <w:rPr>
          <w:rFonts w:eastAsia="Calibri" w:cs="Calibri"/>
          <w:sz w:val="24"/>
        </w:rPr>
        <w:t>Jméno a příjmení dítěte:</w:t>
      </w:r>
      <w:r>
        <w:rPr>
          <w:rFonts w:eastAsia="Calibri" w:cs="Calibri"/>
          <w:sz w:val="24"/>
        </w:rPr>
        <w:tab/>
        <w:t>……………………………………………………………………</w:t>
      </w:r>
    </w:p>
    <w:p w14:paraId="425D56A9" w14:textId="77777777" w:rsidR="002D113A" w:rsidRDefault="00000000">
      <w:pPr>
        <w:spacing w:after="12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11D26192" w14:textId="77777777" w:rsidR="002D113A" w:rsidRDefault="00000000">
      <w:pPr>
        <w:spacing w:after="120"/>
      </w:pPr>
      <w:r>
        <w:rPr>
          <w:rFonts w:eastAsia="Calibri" w:cs="Calibri"/>
          <w:sz w:val="24"/>
        </w:rPr>
        <w:t>Jméno a příjmení zákonného zástupce: …………………………………………………………</w:t>
      </w:r>
    </w:p>
    <w:p w14:paraId="4EF5DF27" w14:textId="77777777" w:rsidR="002D113A" w:rsidRDefault="00000000">
      <w:pPr>
        <w:spacing w:after="120"/>
      </w:pPr>
      <w:r>
        <w:rPr>
          <w:rFonts w:eastAsia="Calibri" w:cs="Calibri"/>
          <w:sz w:val="24"/>
        </w:rPr>
        <w:t>Kontakt na zákonného zástupce: E-mail:………………………………………a telefon:</w:t>
      </w:r>
      <w:r>
        <w:rPr>
          <w:rFonts w:eastAsia="Calibri" w:cs="Calibri"/>
          <w:sz w:val="24"/>
        </w:rPr>
        <w:tab/>
        <w:t>……………………………………</w:t>
      </w:r>
    </w:p>
    <w:p w14:paraId="497EAF16" w14:textId="77777777" w:rsidR="002D113A" w:rsidRDefault="00000000">
      <w:pPr>
        <w:spacing w:after="120"/>
      </w:pPr>
      <w:r>
        <w:rPr>
          <w:rFonts w:eastAsia="Calibri" w:cs="Calibri"/>
          <w:sz w:val="24"/>
        </w:rPr>
        <w:t xml:space="preserve">Po skončení odchází dítě:        samo domů     -     bude vyzvedáváno </w:t>
      </w:r>
      <w:r>
        <w:rPr>
          <w:rFonts w:eastAsia="Calibri" w:cs="Calibri"/>
          <w:i/>
          <w:sz w:val="24"/>
        </w:rPr>
        <w:t>(zaškrtněte)</w:t>
      </w:r>
    </w:p>
    <w:p w14:paraId="1C0FC99E" w14:textId="77777777" w:rsidR="002D113A" w:rsidRDefault="00000000">
      <w:r>
        <w:rPr>
          <w:rFonts w:eastAsia="Calibri" w:cs="Calibri"/>
          <w:sz w:val="24"/>
        </w:rPr>
        <w:t>Souhlasím s účastí dítěte na kurzu v centru Všeználek</w:t>
      </w:r>
    </w:p>
    <w:p w14:paraId="24B67815" w14:textId="77777777" w:rsidR="002D113A" w:rsidRDefault="002D113A">
      <w:pPr>
        <w:rPr>
          <w:rFonts w:eastAsia="Calibri" w:cs="Calibri"/>
          <w:sz w:val="24"/>
        </w:rPr>
      </w:pPr>
    </w:p>
    <w:p w14:paraId="072994A0" w14:textId="77777777" w:rsidR="002D113A" w:rsidRDefault="00000000">
      <w:r>
        <w:rPr>
          <w:rFonts w:eastAsia="Calibri" w:cs="Calibri"/>
          <w:sz w:val="24"/>
        </w:rPr>
        <w:t>….................................................................................podpis a datum</w:t>
      </w:r>
    </w:p>
    <w:p w14:paraId="61376D2E" w14:textId="77777777" w:rsidR="002D113A" w:rsidRDefault="002D113A"/>
    <w:p w14:paraId="26645A40" w14:textId="77777777" w:rsidR="002D113A" w:rsidRDefault="002D113A">
      <w:pPr>
        <w:spacing w:after="40"/>
        <w:jc w:val="both"/>
      </w:pPr>
    </w:p>
    <w:p w14:paraId="72E7093C" w14:textId="77777777" w:rsidR="002D113A" w:rsidRDefault="002D113A">
      <w:pPr>
        <w:spacing w:after="40"/>
        <w:jc w:val="both"/>
      </w:pPr>
    </w:p>
    <w:p w14:paraId="245A47A6" w14:textId="77777777" w:rsidR="002D113A" w:rsidRDefault="002D113A">
      <w:pPr>
        <w:spacing w:after="40"/>
        <w:jc w:val="both"/>
      </w:pPr>
    </w:p>
    <w:p w14:paraId="367B60BB" w14:textId="77777777" w:rsidR="002D113A" w:rsidRDefault="00000000">
      <w:pPr>
        <w:spacing w:after="40"/>
        <w:jc w:val="both"/>
      </w:pPr>
      <w:r>
        <w:rPr>
          <w:rFonts w:ascii="Cambria" w:eastAsia="Cambria" w:hAnsi="Cambria" w:cs="Cambria"/>
          <w:b/>
          <w:sz w:val="32"/>
        </w:rPr>
        <w:t>Ochrana osobních údajů (GDPR) – poučení</w:t>
      </w:r>
    </w:p>
    <w:p w14:paraId="363AACF7" w14:textId="77777777" w:rsidR="002D113A" w:rsidRDefault="002D113A">
      <w:pPr>
        <w:spacing w:after="40"/>
        <w:jc w:val="both"/>
      </w:pPr>
    </w:p>
    <w:p w14:paraId="040A6111" w14:textId="77777777" w:rsidR="002D113A" w:rsidRDefault="00000000">
      <w:pPr>
        <w:spacing w:after="40"/>
        <w:jc w:val="both"/>
      </w:pPr>
      <w:r>
        <w:rPr>
          <w:rFonts w:ascii="Cambria" w:eastAsia="Cambria" w:hAnsi="Cambria" w:cs="Cambria"/>
          <w:b/>
          <w:sz w:val="21"/>
        </w:rPr>
        <w:t>Volnočasové centrum Všeználek</w:t>
      </w:r>
      <w:r>
        <w:rPr>
          <w:rFonts w:ascii="Cambria" w:eastAsia="Cambria" w:hAnsi="Cambria" w:cs="Cambria"/>
          <w:sz w:val="21"/>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1D3A7AC8" w14:textId="77777777" w:rsidR="002D113A" w:rsidRDefault="00000000">
      <w:pPr>
        <w:spacing w:after="40"/>
        <w:jc w:val="both"/>
      </w:pPr>
      <w:r>
        <w:rPr>
          <w:rFonts w:ascii="Cambria" w:eastAsia="Cambria" w:hAnsi="Cambria" w:cs="Cambria"/>
          <w:sz w:val="21"/>
        </w:rPr>
        <w:t xml:space="preserve">Odesláním přihlášky na jakoukoli mimoškolní aktivitu pořádanou ze strany Volnočasové centrum Všeználek jakoukoli formou (písemně, elektronicky, telefonicky i osobním podáním) uděluji společnosti Iva Kamínková, IČO: 87297001, Kostelec nad Černými lesy, Sportovní, PSČ 281 63 (dále je </w:t>
      </w:r>
      <w:r>
        <w:rPr>
          <w:rFonts w:ascii="Cambria" w:eastAsia="Cambria" w:hAnsi="Cambria" w:cs="Cambria"/>
          <w:b/>
          <w:sz w:val="21"/>
        </w:rPr>
        <w:t>„Správce“</w:t>
      </w:r>
      <w:r>
        <w:rPr>
          <w:rFonts w:ascii="Cambria" w:eastAsia="Cambria" w:hAnsi="Cambria" w:cs="Cambria"/>
          <w:sz w:val="21"/>
        </w:rPr>
        <w:t>) souhlas se zpracováním mých osobních údajů, a to za níže uvedených podmínek.</w:t>
      </w:r>
    </w:p>
    <w:p w14:paraId="67850792" w14:textId="77777777" w:rsidR="002D113A" w:rsidRDefault="00000000">
      <w:pPr>
        <w:spacing w:after="40"/>
        <w:jc w:val="both"/>
      </w:pPr>
      <w:r>
        <w:rPr>
          <w:rFonts w:ascii="Cambria" w:eastAsia="Cambria" w:hAnsi="Cambria" w:cs="Cambria"/>
          <w:sz w:val="21"/>
        </w:rPr>
        <w:t>V případě odeslání přihlášky na mimoškolní aktivitu pořádanou Správcem subjekt souhlasí se zpracováním osobních údajů:</w:t>
      </w:r>
    </w:p>
    <w:p w14:paraId="75805FBA" w14:textId="77777777" w:rsidR="002D113A" w:rsidRDefault="00000000">
      <w:pPr>
        <w:spacing w:after="40"/>
        <w:jc w:val="both"/>
      </w:pPr>
      <w:r>
        <w:rPr>
          <w:rFonts w:ascii="Cambria" w:eastAsia="Cambria" w:hAnsi="Cambria" w:cs="Cambria"/>
          <w:sz w:val="21"/>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58E54DCB" w14:textId="77777777" w:rsidR="002D113A" w:rsidRDefault="00000000">
      <w:pPr>
        <w:spacing w:after="40"/>
        <w:jc w:val="both"/>
      </w:pPr>
      <w:r>
        <w:rPr>
          <w:rFonts w:ascii="Cambria" w:eastAsia="Cambria" w:hAnsi="Cambria" w:cs="Cambria"/>
          <w:sz w:val="21"/>
        </w:rPr>
        <w:t>Tyto osobní údaje budou zpracovávány v elektronické formě po dobu deseti let, papírová forma bude ihned po přenesení do elektronické podoby skartována.</w:t>
      </w:r>
    </w:p>
    <w:p w14:paraId="6FE63BE3" w14:textId="77777777" w:rsidR="002D113A" w:rsidRDefault="00000000">
      <w:pPr>
        <w:spacing w:after="40"/>
        <w:jc w:val="both"/>
      </w:pPr>
      <w:r>
        <w:rPr>
          <w:rFonts w:ascii="Cambria" w:eastAsia="Cambria" w:hAnsi="Cambria" w:cs="Cambria"/>
          <w:sz w:val="21"/>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6E9456D1" w14:textId="77777777" w:rsidR="002D113A" w:rsidRDefault="00000000">
      <w:pPr>
        <w:spacing w:after="40"/>
        <w:jc w:val="both"/>
      </w:pPr>
      <w:r>
        <w:rPr>
          <w:rFonts w:ascii="Cambria" w:eastAsia="Cambria" w:hAnsi="Cambria" w:cs="Cambria"/>
          <w:sz w:val="21"/>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4BD38ABC" w14:textId="77777777" w:rsidR="002D113A" w:rsidRDefault="00000000">
      <w:pPr>
        <w:spacing w:after="40"/>
        <w:jc w:val="both"/>
      </w:pPr>
      <w:r>
        <w:rPr>
          <w:rFonts w:ascii="Cambria" w:eastAsia="Cambria" w:hAnsi="Cambria" w:cs="Cambria"/>
          <w:sz w:val="21"/>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0D7E1D0D" w14:textId="77777777" w:rsidR="002D113A" w:rsidRDefault="00000000">
      <w:pPr>
        <w:spacing w:after="40"/>
        <w:jc w:val="both"/>
      </w:pPr>
      <w:r>
        <w:rPr>
          <w:rFonts w:ascii="Cambria" w:eastAsia="Cambria" w:hAnsi="Cambria" w:cs="Cambria"/>
          <w:sz w:val="21"/>
        </w:rPr>
        <w:t>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se zpracování osobních údajů může kdykoli zrušit formou e-mailového oznámení na adresu </w:t>
      </w:r>
      <w:hyperlink r:id="rId11" w:history="1">
        <w:r>
          <w:rPr>
            <w:rFonts w:ascii="Cambria" w:eastAsia="Cambria" w:hAnsi="Cambria" w:cs="Cambria"/>
            <w:color w:val="0000FF"/>
            <w:sz w:val="21"/>
            <w:u w:val="single"/>
          </w:rPr>
          <w:t>iva@vasvseznalek.cz</w:t>
        </w:r>
      </w:hyperlink>
      <w:r>
        <w:rPr>
          <w:rFonts w:ascii="Cambria" w:eastAsia="Cambria" w:hAnsi="Cambria" w:cs="Cambria"/>
          <w:sz w:val="21"/>
        </w:rPr>
        <w:t>. Dále Subjekt souhlasí s tím, že souhlas se zpracováním osobních údajů udělený při odeslání přihlášky na příměstský tábor nebo mimoškolní aktivitu je povinný.</w:t>
      </w:r>
    </w:p>
    <w:p w14:paraId="3A2D2B87" w14:textId="77777777" w:rsidR="002D113A" w:rsidRDefault="00000000">
      <w:pPr>
        <w:spacing w:after="40"/>
      </w:pPr>
      <w:r>
        <w:rPr>
          <w:rFonts w:ascii="Cambria" w:eastAsia="Cambria" w:hAnsi="Cambria" w:cs="Cambria"/>
          <w:sz w:val="21"/>
        </w:rPr>
        <w:t>Správce tímto v souladu s ustanovením čl. 13 Nařízení Evropského parlamentu a Rady (EU) č. 2016/679 ze dne 27. dubna 2016, obecného nařízení o ochraně osobních údajů (dále jen „Nařízení“), informuje, že:</w:t>
      </w:r>
    </w:p>
    <w:p w14:paraId="71EBAF89" w14:textId="77777777" w:rsidR="002D113A" w:rsidRDefault="00000000">
      <w:pPr>
        <w:numPr>
          <w:ilvl w:val="0"/>
          <w:numId w:val="1"/>
        </w:numPr>
        <w:spacing w:after="40" w:line="247" w:lineRule="auto"/>
        <w:ind w:left="-76" w:firstLine="76"/>
        <w:jc w:val="both"/>
      </w:pPr>
      <w:r>
        <w:rPr>
          <w:rFonts w:ascii="Cambria" w:eastAsia="Cambria" w:hAnsi="Cambria" w:cs="Cambria"/>
          <w:sz w:val="21"/>
        </w:rPr>
        <w:t>osobní údaje Subjektu údajů budou zpracovány na základě jeho svobodného souhlasu, a to za výše uvedených podmínek,</w:t>
      </w:r>
    </w:p>
    <w:p w14:paraId="79B9FE45" w14:textId="77777777" w:rsidR="002D113A" w:rsidRDefault="00000000">
      <w:pPr>
        <w:numPr>
          <w:ilvl w:val="0"/>
          <w:numId w:val="1"/>
        </w:numPr>
        <w:spacing w:after="40" w:line="247" w:lineRule="auto"/>
        <w:ind w:left="-76" w:firstLine="76"/>
        <w:jc w:val="both"/>
      </w:pPr>
      <w:r>
        <w:rPr>
          <w:rFonts w:ascii="Cambria" w:eastAsia="Cambria" w:hAnsi="Cambria" w:cs="Cambria"/>
          <w:sz w:val="21"/>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6F5CA5A8" w14:textId="77777777" w:rsidR="002D113A" w:rsidRDefault="00000000">
      <w:pPr>
        <w:numPr>
          <w:ilvl w:val="0"/>
          <w:numId w:val="1"/>
        </w:numPr>
        <w:spacing w:after="40" w:line="247" w:lineRule="auto"/>
        <w:ind w:left="-76" w:firstLine="76"/>
        <w:jc w:val="both"/>
      </w:pPr>
      <w:r>
        <w:rPr>
          <w:rFonts w:ascii="Cambria" w:eastAsia="Cambria" w:hAnsi="Cambria" w:cs="Cambria"/>
          <w:sz w:val="21"/>
        </w:rPr>
        <w:t xml:space="preserve">Správce nejmenoval pověřence pro ochranu osobních údajů, nepověřil zpracováním osobních </w:t>
      </w:r>
      <w:r>
        <w:rPr>
          <w:rFonts w:ascii="Cambria" w:eastAsia="Cambria" w:hAnsi="Cambria" w:cs="Cambria"/>
          <w:sz w:val="21"/>
        </w:rPr>
        <w:lastRenderedPageBreak/>
        <w:t>údajů žádného zpracovatele ani neurčil zástupce pro plnění povinností ve smyslu Nařízení,</w:t>
      </w:r>
    </w:p>
    <w:p w14:paraId="504C2354" w14:textId="77777777" w:rsidR="002D113A" w:rsidRDefault="00000000">
      <w:pPr>
        <w:numPr>
          <w:ilvl w:val="0"/>
          <w:numId w:val="1"/>
        </w:numPr>
        <w:spacing w:after="40" w:line="247" w:lineRule="auto"/>
        <w:ind w:left="-76" w:firstLine="76"/>
        <w:jc w:val="both"/>
      </w:pPr>
      <w:r>
        <w:rPr>
          <w:rFonts w:ascii="Cambria" w:eastAsia="Cambria" w:hAnsi="Cambria" w:cs="Cambria"/>
          <w:sz w:val="21"/>
        </w:rPr>
        <w:t>Správce nemá v úmyslu předat osobní údaje Subjektu údajů do třetí země, mezinárodní organizaci nebo jiným než výše uvedeným třetím osobám a nepředá jej žádné výše neuvedené třetí straně,</w:t>
      </w:r>
    </w:p>
    <w:p w14:paraId="13F42CC1" w14:textId="77777777" w:rsidR="002D113A" w:rsidRDefault="00000000">
      <w:pPr>
        <w:numPr>
          <w:ilvl w:val="0"/>
          <w:numId w:val="1"/>
        </w:numPr>
        <w:spacing w:after="40" w:line="247" w:lineRule="auto"/>
        <w:ind w:left="-76" w:firstLine="76"/>
        <w:jc w:val="both"/>
      </w:pPr>
      <w:r>
        <w:rPr>
          <w:rFonts w:ascii="Cambria" w:eastAsia="Cambria" w:hAnsi="Cambria" w:cs="Cambria"/>
          <w:sz w:val="21"/>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1965966C" w14:textId="77777777" w:rsidR="002D113A" w:rsidRDefault="002D113A">
      <w:pPr>
        <w:spacing w:after="40"/>
      </w:pPr>
    </w:p>
    <w:p w14:paraId="69486A73" w14:textId="77777777" w:rsidR="002D113A" w:rsidRDefault="00000000">
      <w:pPr>
        <w:spacing w:after="40"/>
      </w:pPr>
      <w:r>
        <w:rPr>
          <w:rFonts w:ascii="Cambria" w:eastAsia="Cambria" w:hAnsi="Cambria" w:cs="Cambria"/>
          <w:sz w:val="21"/>
        </w:rPr>
        <w:t>Jméno a příjmení.......................................................................................................................................datum...........................................................</w:t>
      </w:r>
    </w:p>
    <w:p w14:paraId="1A28A6FB" w14:textId="77777777" w:rsidR="002D113A" w:rsidRDefault="00000000">
      <w:pPr>
        <w:spacing w:after="40"/>
      </w:pPr>
      <w:r>
        <w:rPr>
          <w:rFonts w:ascii="Cambria" w:eastAsia="Cambria" w:hAnsi="Cambria" w:cs="Cambria"/>
          <w:b/>
          <w:sz w:val="21"/>
        </w:rPr>
        <w:t>Byl/-a jsem poučen/-a a beru na vědomí:</w:t>
      </w:r>
    </w:p>
    <w:p w14:paraId="249A9F8F" w14:textId="77777777" w:rsidR="002D113A" w:rsidRDefault="002D113A">
      <w:pPr>
        <w:spacing w:after="40"/>
      </w:pPr>
    </w:p>
    <w:p w14:paraId="5AE80983" w14:textId="77777777" w:rsidR="002D113A" w:rsidRDefault="00000000">
      <w:pPr>
        <w:spacing w:after="40"/>
      </w:pPr>
      <w:r>
        <w:rPr>
          <w:rFonts w:ascii="Cambria" w:eastAsia="Cambria" w:hAnsi="Cambria" w:cs="Cambria"/>
          <w:sz w:val="21"/>
        </w:rPr>
        <w:t>………………………………………………………………………</w:t>
      </w:r>
    </w:p>
    <w:p w14:paraId="12C1DB42" w14:textId="77777777" w:rsidR="002D113A" w:rsidRDefault="00000000">
      <w:pPr>
        <w:spacing w:after="40"/>
      </w:pPr>
      <w:r>
        <w:rPr>
          <w:rFonts w:ascii="Cambria" w:eastAsia="Cambria" w:hAnsi="Cambria" w:cs="Cambria"/>
          <w:sz w:val="21"/>
        </w:rPr>
        <w:t>(podpis zákonného zástupce – subjektu údajů)</w:t>
      </w:r>
    </w:p>
    <w:sectPr w:rsidR="002D11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1D54" w14:textId="77777777" w:rsidR="00D36D6C" w:rsidRDefault="00D36D6C">
      <w:r>
        <w:separator/>
      </w:r>
    </w:p>
  </w:endnote>
  <w:endnote w:type="continuationSeparator" w:id="0">
    <w:p w14:paraId="00767D15" w14:textId="77777777" w:rsidR="00D36D6C" w:rsidRDefault="00D3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190C" w14:textId="77777777" w:rsidR="00D36D6C" w:rsidRDefault="00D36D6C">
      <w:r>
        <w:rPr>
          <w:color w:val="000000"/>
        </w:rPr>
        <w:separator/>
      </w:r>
    </w:p>
  </w:footnote>
  <w:footnote w:type="continuationSeparator" w:id="0">
    <w:p w14:paraId="7868A134" w14:textId="77777777" w:rsidR="00D36D6C" w:rsidRDefault="00D3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75193"/>
    <w:multiLevelType w:val="multilevel"/>
    <w:tmpl w:val="66E002E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20814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D113A"/>
    <w:rsid w:val="002D113A"/>
    <w:rsid w:val="00D36D6C"/>
    <w:rsid w:val="00E13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F659"/>
  <w15:docId w15:val="{37819B40-7248-455C-BB0B-E01455D4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overflowPunct/>
      <w:autoSpaceDE/>
    </w:pPr>
    <w:rPr>
      <w:rFonts w:ascii="Times New Roman" w:eastAsia="SimSun" w:hAnsi="Times New Roman" w:cs="Tahom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5965</Characters>
  <Application>Microsoft Office Word</Application>
  <DocSecurity>0</DocSecurity>
  <Lines>49</Lines>
  <Paragraphs>13</Paragraphs>
  <ScaleCrop>false</ScaleCrop>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rprahl</dc:creator>
  <cp:lastModifiedBy>rprahl</cp:lastModifiedBy>
  <cp:revision>2</cp:revision>
  <dcterms:created xsi:type="dcterms:W3CDTF">2023-07-03T11:20:00Z</dcterms:created>
  <dcterms:modified xsi:type="dcterms:W3CDTF">2023-07-03T11:20:00Z</dcterms:modified>
</cp:coreProperties>
</file>